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5" w:rsidRDefault="00EE2F65" w:rsidP="008E4039">
      <w:pPr>
        <w:pStyle w:val="Style15"/>
        <w:widowControl/>
        <w:spacing w:line="240" w:lineRule="auto"/>
        <w:ind w:left="226"/>
        <w:jc w:val="right"/>
        <w:rPr>
          <w:rStyle w:val="FontStyle56"/>
          <w:rFonts w:ascii="Calibri" w:hAnsi="Calibri" w:cs="Calibri"/>
        </w:rPr>
      </w:pPr>
      <w:r w:rsidRPr="008E4039">
        <w:rPr>
          <w:rStyle w:val="FontStyle56"/>
          <w:rFonts w:ascii="Calibri" w:hAnsi="Calibri" w:cs="Calibri"/>
        </w:rPr>
        <w:t xml:space="preserve">Приложение </w:t>
      </w:r>
    </w:p>
    <w:p w:rsidR="00EE2F65" w:rsidRPr="008E4039" w:rsidRDefault="00EE2F65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sz w:val="24"/>
          <w:szCs w:val="24"/>
        </w:rPr>
      </w:pPr>
      <w:r w:rsidRPr="008E4039">
        <w:rPr>
          <w:rStyle w:val="FontStyle56"/>
          <w:rFonts w:ascii="Calibri" w:hAnsi="Calibri" w:cs="Calibri"/>
        </w:rPr>
        <w:t xml:space="preserve">к постановлению администрации </w:t>
      </w:r>
      <w:r>
        <w:rPr>
          <w:rStyle w:val="FontStyle56"/>
          <w:rFonts w:ascii="Calibri" w:hAnsi="Calibri" w:cs="Calibri"/>
        </w:rPr>
        <w:t>городского</w:t>
      </w:r>
      <w:r w:rsidRPr="008E4039">
        <w:rPr>
          <w:rStyle w:val="FontStyle56"/>
          <w:rFonts w:ascii="Calibri" w:hAnsi="Calibri" w:cs="Calibri"/>
        </w:rPr>
        <w:t xml:space="preserve"> поселения </w:t>
      </w:r>
      <w:r>
        <w:rPr>
          <w:rStyle w:val="FontStyle56"/>
          <w:rFonts w:ascii="Calibri" w:hAnsi="Calibri" w:cs="Calibri"/>
        </w:rPr>
        <w:t xml:space="preserve">Суходол </w:t>
      </w:r>
      <w:r w:rsidRPr="008E4039">
        <w:rPr>
          <w:rStyle w:val="FontStyle56"/>
          <w:rFonts w:ascii="Calibri" w:hAnsi="Calibri" w:cs="Calibri"/>
        </w:rPr>
        <w:t xml:space="preserve"> муниципального района Сергиевский Самарской области №</w:t>
      </w:r>
      <w:r>
        <w:rPr>
          <w:rStyle w:val="FontStyle56"/>
          <w:rFonts w:ascii="Calibri" w:hAnsi="Calibri" w:cs="Calibri"/>
        </w:rPr>
        <w:t xml:space="preserve"> 74</w:t>
      </w:r>
      <w:r w:rsidRPr="008E4039">
        <w:rPr>
          <w:rStyle w:val="FontStyle56"/>
          <w:rFonts w:ascii="Calibri" w:hAnsi="Calibri" w:cs="Calibri"/>
        </w:rPr>
        <w:t xml:space="preserve"> от </w:t>
      </w:r>
      <w:r>
        <w:rPr>
          <w:rStyle w:val="FontStyle56"/>
          <w:rFonts w:ascii="Calibri" w:hAnsi="Calibri" w:cs="Calibri"/>
        </w:rPr>
        <w:t>04.07.</w:t>
      </w:r>
      <w:r w:rsidRPr="008E4039">
        <w:rPr>
          <w:rStyle w:val="FontStyle56"/>
          <w:rFonts w:ascii="Calibri" w:hAnsi="Calibri" w:cs="Calibri"/>
        </w:rPr>
        <w:t>202</w:t>
      </w:r>
      <w:r>
        <w:rPr>
          <w:rStyle w:val="FontStyle56"/>
          <w:rFonts w:ascii="Calibri" w:hAnsi="Calibri" w:cs="Calibri"/>
        </w:rPr>
        <w:t>2</w:t>
      </w:r>
      <w:r w:rsidRPr="008E4039">
        <w:rPr>
          <w:rStyle w:val="FontStyle56"/>
          <w:rFonts w:ascii="Calibri" w:hAnsi="Calibri" w:cs="Calibri"/>
        </w:rPr>
        <w:t>г. «Об</w:t>
      </w:r>
      <w:r w:rsidRPr="008E4039">
        <w:rPr>
          <w:rStyle w:val="FontStyle56"/>
          <w:rFonts w:ascii="Calibri" w:hAnsi="Calibri" w:cs="Calibri"/>
          <w:i/>
          <w:iCs/>
        </w:rPr>
        <w:t xml:space="preserve"> </w:t>
      </w:r>
      <w:r w:rsidRPr="008E4039">
        <w:rPr>
          <w:rStyle w:val="FontStyle56"/>
          <w:rFonts w:ascii="Calibri" w:hAnsi="Calibri" w:cs="Calibri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rFonts w:ascii="Calibri" w:hAnsi="Calibri" w:cs="Calibri"/>
          <w:sz w:val="24"/>
          <w:szCs w:val="24"/>
        </w:rPr>
        <w:t>«</w:t>
      </w:r>
      <w:r w:rsidRPr="008E4039"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Style w:val="FontStyle56"/>
          <w:rFonts w:ascii="Calibri" w:hAnsi="Calibri" w:cs="Calibri"/>
        </w:rPr>
        <w:t>городского</w:t>
      </w:r>
      <w:r w:rsidRPr="008E4039">
        <w:rPr>
          <w:rStyle w:val="FontStyle56"/>
          <w:rFonts w:ascii="Calibri" w:hAnsi="Calibri" w:cs="Calibri"/>
        </w:rPr>
        <w:t xml:space="preserve"> поселения </w:t>
      </w:r>
      <w:r>
        <w:rPr>
          <w:rStyle w:val="FontStyle56"/>
          <w:rFonts w:ascii="Calibri" w:hAnsi="Calibri" w:cs="Calibri"/>
        </w:rPr>
        <w:t xml:space="preserve">Суходол </w:t>
      </w:r>
      <w:r w:rsidRPr="008E4039">
        <w:rPr>
          <w:rStyle w:val="FontStyle56"/>
          <w:rFonts w:ascii="Calibri" w:hAnsi="Calibri" w:cs="Calibri"/>
        </w:rPr>
        <w:t xml:space="preserve"> </w:t>
      </w:r>
      <w:r w:rsidRPr="008E4039">
        <w:t>муниципального района Сергиевский Самарской области»</w:t>
      </w:r>
    </w:p>
    <w:p w:rsidR="00EE2F65" w:rsidRDefault="00EE2F65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EE2F65" w:rsidRDefault="00EE2F65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  <w:r w:rsidRPr="003F4B29">
        <w:rPr>
          <w:rStyle w:val="FontStyle81"/>
          <w:rFonts w:ascii="Calibri" w:hAnsi="Calibri" w:cs="Calibri"/>
          <w:sz w:val="28"/>
          <w:szCs w:val="28"/>
        </w:rPr>
        <w:t xml:space="preserve">Административный регламент </w:t>
      </w:r>
    </w:p>
    <w:p w:rsidR="00EE2F65" w:rsidRDefault="00EE2F65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  <w:r w:rsidRPr="003F4B29">
        <w:rPr>
          <w:rStyle w:val="FontStyle81"/>
          <w:rFonts w:ascii="Calibri" w:hAnsi="Calibri" w:cs="Calibri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rFonts w:ascii="Calibri" w:hAnsi="Calibri" w:cs="Calibri"/>
          <w:sz w:val="28"/>
          <w:szCs w:val="28"/>
        </w:rPr>
        <w:t xml:space="preserve">«Предоставление </w:t>
      </w:r>
      <w:r w:rsidRPr="003F4B29">
        <w:rPr>
          <w:rStyle w:val="FontStyle81"/>
          <w:rFonts w:ascii="Calibri" w:hAnsi="Calibri" w:cs="Calibri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rFonts w:ascii="Calibri" w:hAnsi="Calibri" w:cs="Calibri"/>
          <w:sz w:val="28"/>
          <w:szCs w:val="28"/>
        </w:rPr>
        <w:t xml:space="preserve"> </w:t>
      </w:r>
      <w:r w:rsidRPr="003F4B29">
        <w:rPr>
          <w:rStyle w:val="FontStyle81"/>
          <w:rFonts w:ascii="Calibri" w:hAnsi="Calibri" w:cs="Calibri"/>
          <w:sz w:val="28"/>
          <w:szCs w:val="28"/>
        </w:rPr>
        <w:t>строительства</w:t>
      </w:r>
      <w:r>
        <w:rPr>
          <w:rStyle w:val="FontStyle81"/>
          <w:rFonts w:ascii="Calibri" w:hAnsi="Calibri" w:cs="Calibri"/>
          <w:sz w:val="28"/>
          <w:szCs w:val="28"/>
        </w:rPr>
        <w:t xml:space="preserve">» на территории </w:t>
      </w:r>
      <w:r w:rsidRPr="00F4309C">
        <w:rPr>
          <w:rStyle w:val="FontStyle56"/>
          <w:rFonts w:ascii="Calibri" w:hAnsi="Calibri" w:cs="Calibri"/>
          <w:b/>
          <w:bCs/>
          <w:sz w:val="28"/>
          <w:szCs w:val="28"/>
        </w:rPr>
        <w:t>городского поселения Суходол</w:t>
      </w:r>
      <w:r>
        <w:rPr>
          <w:rStyle w:val="FontStyle56"/>
          <w:rFonts w:ascii="Calibri" w:hAnsi="Calibri" w:cs="Calibri"/>
        </w:rPr>
        <w:t xml:space="preserve"> </w:t>
      </w:r>
      <w:r w:rsidRPr="008E4039">
        <w:rPr>
          <w:rStyle w:val="FontStyle56"/>
          <w:rFonts w:ascii="Calibri" w:hAnsi="Calibri" w:cs="Calibri"/>
        </w:rPr>
        <w:t xml:space="preserve"> </w:t>
      </w:r>
      <w:r>
        <w:rPr>
          <w:rStyle w:val="FontStyle81"/>
          <w:rFonts w:ascii="Calibri" w:hAnsi="Calibri" w:cs="Calibri"/>
          <w:sz w:val="28"/>
          <w:szCs w:val="28"/>
        </w:rPr>
        <w:t>муниципального района Сергиевский Самарской области</w:t>
      </w:r>
    </w:p>
    <w:p w:rsidR="00EE2F65" w:rsidRDefault="00EE2F65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9782" w:type="dxa"/>
        <w:tblInd w:w="-106" w:type="dxa"/>
        <w:tblLook w:val="00A0"/>
      </w:tblPr>
      <w:tblGrid>
        <w:gridCol w:w="9073"/>
        <w:gridCol w:w="709"/>
      </w:tblGrid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2F65" w:rsidRPr="00BD122A" w:rsidRDefault="00EE2F65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2F65" w:rsidRPr="00BD122A" w:rsidRDefault="00EE2F65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BD122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EE2F65" w:rsidRPr="00BD122A" w:rsidRDefault="00EE2F65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BD12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EE2F65" w:rsidRPr="00BD122A" w:rsidRDefault="00EE2F65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BD12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EE2F65" w:rsidRPr="00BD122A" w:rsidRDefault="00EE2F65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E2F65" w:rsidRPr="00BD122A">
        <w:tc>
          <w:tcPr>
            <w:tcW w:w="9073" w:type="dxa"/>
          </w:tcPr>
          <w:p w:rsidR="00EE2F65" w:rsidRPr="00BD122A" w:rsidRDefault="00EE2F65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BD122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EE2F65" w:rsidRPr="00BD122A" w:rsidRDefault="00EE2F65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EE2F65" w:rsidRPr="00BD122A" w:rsidRDefault="00EE2F65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2F65" w:rsidRPr="00BD122A" w:rsidRDefault="00EE2F65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E2F65" w:rsidRPr="0020779F" w:rsidRDefault="00EE2F65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EE2F65" w:rsidRPr="0020779F" w:rsidRDefault="00EE2F65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E2F65" w:rsidRPr="0020779F" w:rsidRDefault="00EE2F65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EE2F65" w:rsidRPr="0020779F" w:rsidRDefault="00EE2F65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>
        <w:r w:rsidRPr="00F4309C">
          <w:rPr>
            <w:rStyle w:val="Hyperlink"/>
          </w:rPr>
          <w:t>https://alexadm63.ru/</w:t>
        </w:r>
      </w:hyperlink>
    </w:p>
    <w:p w:rsidR="00EE2F65" w:rsidRPr="0020779F" w:rsidRDefault="00EE2F65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E2F65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E2F65" w:rsidRPr="0020779F" w:rsidRDefault="00EE2F65" w:rsidP="0020779F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E2F65" w:rsidRPr="0020779F" w:rsidRDefault="00EE2F65" w:rsidP="0020779F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EE2F65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EE2F65" w:rsidRPr="0020779F" w:rsidRDefault="00EE2F65" w:rsidP="0020779F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EE2F65" w:rsidRPr="0020779F" w:rsidRDefault="00EE2F65" w:rsidP="0020779F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E2F65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EE2F65" w:rsidRPr="0020779F" w:rsidRDefault="00EE2F65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EE2F65" w:rsidRPr="0020779F" w:rsidRDefault="00EE2F65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EE2F65" w:rsidRPr="0020779F" w:rsidRDefault="00EE2F65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E2F65" w:rsidRPr="0020779F" w:rsidRDefault="00EE2F65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ГрК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bCs/>
          <w:color w:val="000000"/>
          <w:sz w:val="28"/>
          <w:szCs w:val="28"/>
        </w:rPr>
        <w:t xml:space="preserve"> </w:t>
      </w:r>
      <w:r w:rsidRPr="0020779F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E2F65" w:rsidRPr="0020779F" w:rsidRDefault="00EE2F65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E2F65" w:rsidRPr="0020779F" w:rsidRDefault="00EE2F65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E2F65" w:rsidRPr="0020779F" w:rsidRDefault="00EE2F65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E2F65" w:rsidRPr="0020779F" w:rsidRDefault="00EE2F65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EE2F65" w:rsidRPr="0020779F" w:rsidRDefault="00EE2F65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EE2F65" w:rsidRPr="0020779F" w:rsidRDefault="00EE2F65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EE2F65" w:rsidRPr="0020779F" w:rsidRDefault="00EE2F65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EE2F65" w:rsidRPr="0020779F" w:rsidRDefault="00EE2F65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65608D" w:rsidRDefault="00EE2F65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EE2F65" w:rsidRPr="00A44983" w:rsidRDefault="00EE2F65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EE2F65" w:rsidRPr="00A44983" w:rsidRDefault="00EE2F65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E2F65" w:rsidRPr="00A44983" w:rsidRDefault="00EE2F65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EE2F65" w:rsidRPr="00A44983" w:rsidRDefault="00EE2F65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EE2F65" w:rsidRDefault="00EE2F65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Default="00EE2F65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EE2F65" w:rsidRPr="0020779F" w:rsidRDefault="00EE2F65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EE2F65" w:rsidRPr="0020779F" w:rsidRDefault="00EE2F65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EE2F65" w:rsidRPr="0020779F" w:rsidRDefault="00EE2F65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EE2F65" w:rsidRPr="0020779F" w:rsidRDefault="00EE2F65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E2F65" w:rsidRPr="0020779F" w:rsidRDefault="00EE2F65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E2F65" w:rsidRPr="0020779F" w:rsidRDefault="00EE2F65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EE2F65" w:rsidRPr="0020779F" w:rsidRDefault="00EE2F65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65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E2F65" w:rsidRPr="002A7637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EE2F65" w:rsidRPr="001556DF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EE2F65" w:rsidRPr="002D30FD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EE2F65" w:rsidRDefault="00EE2F6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F65" w:rsidRPr="00323B2E" w:rsidRDefault="00EE2F65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2F65" w:rsidRPr="0020779F" w:rsidRDefault="00EE2F65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EE2F65" w:rsidRPr="0020779F" w:rsidRDefault="00EE2F65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EE2F65" w:rsidRPr="0020779F" w:rsidRDefault="00EE2F65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EE2F65" w:rsidRPr="0020779F" w:rsidRDefault="00EE2F65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E2F65" w:rsidRPr="0020779F" w:rsidRDefault="00EE2F65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E2F65" w:rsidRPr="0020779F" w:rsidRDefault="00EE2F65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E2F65" w:rsidRPr="00565907" w:rsidRDefault="00EE2F65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EE2F65" w:rsidRDefault="00EE2F65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EE2F65" w:rsidRDefault="00EE2F65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EE2F65" w:rsidRDefault="00EE2F65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EE2F65" w:rsidRDefault="00EE2F65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EE2F65" w:rsidRDefault="00EE2F65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EE2F65" w:rsidRDefault="00EE2F65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капитального строительства» на территории</w:t>
      </w:r>
    </w:p>
    <w:p w:rsidR="00EE2F65" w:rsidRDefault="00EE2F65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F4309C">
        <w:rPr>
          <w:rStyle w:val="FontStyle56"/>
          <w:rFonts w:ascii="Calibri" w:hAnsi="Calibri" w:cs="Calibri"/>
        </w:rPr>
        <w:t>городского поселения Суходол</w:t>
      </w:r>
      <w:r>
        <w:rPr>
          <w:rStyle w:val="FontStyle56"/>
          <w:rFonts w:ascii="Calibri" w:hAnsi="Calibri" w:cs="Calibri"/>
        </w:rPr>
        <w:t xml:space="preserve"> </w:t>
      </w:r>
      <w:r w:rsidRPr="008E4039">
        <w:rPr>
          <w:rStyle w:val="FontStyle56"/>
          <w:rFonts w:ascii="Calibri" w:hAnsi="Calibri" w:cs="Calibri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муниципального </w:t>
      </w:r>
    </w:p>
    <w:p w:rsidR="00EE2F65" w:rsidRPr="00FB44BB" w:rsidRDefault="00EE2F65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</w:p>
    <w:p w:rsidR="00EE2F65" w:rsidRPr="00FB44BB" w:rsidRDefault="00EE2F65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F65" w:rsidRDefault="00EE2F65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2F65" w:rsidRPr="005E3D34" w:rsidRDefault="00EE2F65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EE2F65" w:rsidRPr="00565907" w:rsidRDefault="00EE2F65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2F65" w:rsidRPr="00565907" w:rsidRDefault="00EE2F65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EE2F65" w:rsidRPr="00565907" w:rsidRDefault="00EE2F65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E2F65" w:rsidRPr="00565907" w:rsidRDefault="00EE2F65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E2F65" w:rsidRPr="00565907" w:rsidRDefault="00EE2F65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EE2F65" w:rsidRPr="00565907" w:rsidRDefault="00EE2F65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E2F65" w:rsidRPr="00565907" w:rsidRDefault="00EE2F65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2F65" w:rsidRPr="005E3D34" w:rsidRDefault="00EE2F65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E2F65" w:rsidRPr="005E3D34" w:rsidRDefault="00EE2F65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EE2F65" w:rsidRPr="00565907" w:rsidRDefault="00EE2F65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F65" w:rsidRPr="00565907" w:rsidRDefault="00EE2F65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E2F65" w:rsidRPr="00565907" w:rsidRDefault="00EE2F65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E2F65" w:rsidRPr="00565907" w:rsidRDefault="00EE2F65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F65" w:rsidRPr="00565907" w:rsidRDefault="00EE2F65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EE2F65" w:rsidRPr="00565907" w:rsidRDefault="00EE2F65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565907" w:rsidRDefault="00EE2F65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565907" w:rsidRDefault="00EE2F65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EE2F65" w:rsidRPr="00565907" w:rsidRDefault="00EE2F65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565907" w:rsidRDefault="00EE2F65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E2F65" w:rsidRPr="00565907" w:rsidRDefault="00EE2F65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2F65" w:rsidRPr="00565907" w:rsidRDefault="00EE2F65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2F65" w:rsidRPr="00565907" w:rsidRDefault="00EE2F65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565907" w:rsidRDefault="00EE2F65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EE2F65" w:rsidRPr="00565907" w:rsidRDefault="00EE2F65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2F65" w:rsidRPr="00565907" w:rsidRDefault="00EE2F65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2F65" w:rsidRPr="00565907" w:rsidRDefault="00EE2F65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565907" w:rsidRDefault="00EE2F65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E2F65" w:rsidRPr="00565907" w:rsidRDefault="00EE2F65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EE2F65" w:rsidRPr="00565907" w:rsidRDefault="00EE2F65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565907" w:rsidRDefault="00EE2F65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EE2F65" w:rsidRPr="005E3D34" w:rsidRDefault="00EE2F65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E2F65" w:rsidRPr="00BD122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F65" w:rsidRPr="00BD122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E2F65" w:rsidRPr="00BD122A" w:rsidRDefault="00EE2F65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65" w:rsidRPr="00565907" w:rsidRDefault="00EE2F65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E2F65" w:rsidRPr="00565907" w:rsidRDefault="00EE2F65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EE2F65" w:rsidRPr="00BB61B7" w:rsidRDefault="00EE2F65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капитального строительства» на </w:t>
      </w:r>
      <w:r w:rsidRPr="00F4309C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территории 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4309C">
        <w:rPr>
          <w:rStyle w:val="FontStyle56"/>
          <w:rFonts w:ascii="Calibri" w:hAnsi="Calibri" w:cs="Calibri"/>
        </w:rPr>
        <w:t>городского поселения Суходол</w:t>
      </w:r>
      <w:r>
        <w:rPr>
          <w:rStyle w:val="FontStyle56"/>
          <w:rFonts w:ascii="Calibri" w:hAnsi="Calibri" w:cs="Calibri"/>
        </w:rPr>
        <w:t xml:space="preserve"> </w:t>
      </w:r>
      <w:r w:rsidRPr="008E4039">
        <w:rPr>
          <w:rStyle w:val="FontStyle56"/>
          <w:rFonts w:ascii="Calibri" w:hAnsi="Calibri" w:cs="Calibri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EE2F65" w:rsidRDefault="00EE2F65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EE2F65" w:rsidRPr="00565907" w:rsidRDefault="00EE2F65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F65" w:rsidRPr="00565907" w:rsidRDefault="00EE2F65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2F65" w:rsidRDefault="00EE2F65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1" w:name="OLE_LINK459"/>
      <w:bookmarkStart w:id="2" w:name="OLE_LINK460"/>
    </w:p>
    <w:p w:rsidR="00EE2F65" w:rsidRDefault="00EE2F65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EE2F65" w:rsidRDefault="00EE2F65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E2F65" w:rsidRDefault="00EE2F65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E2F65" w:rsidRPr="00565907" w:rsidRDefault="00EE2F65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EE2F65" w:rsidRPr="00565907" w:rsidRDefault="00EE2F65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F65" w:rsidRPr="00565907" w:rsidRDefault="00EE2F65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E2F65" w:rsidRPr="00140600" w:rsidRDefault="00EE2F65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rFonts w:ascii="Calibri" w:hAnsi="Calibri" w:cs="Calibri"/>
          <w:sz w:val="28"/>
          <w:szCs w:val="28"/>
        </w:rPr>
      </w:pP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7F27B4">
        <w:rPr>
          <w:rStyle w:val="FontStyle56"/>
          <w:sz w:val="28"/>
          <w:szCs w:val="28"/>
        </w:rPr>
        <w:t>городского поселения Суходол</w:t>
      </w:r>
      <w:r w:rsidRPr="007F27B4">
        <w:rPr>
          <w:rStyle w:val="FontStyle56"/>
        </w:rPr>
        <w:t xml:space="preserve">  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Правилами землепользования и застройки 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F27B4">
        <w:rPr>
          <w:rStyle w:val="FontStyle56"/>
          <w:sz w:val="28"/>
          <w:szCs w:val="28"/>
        </w:rPr>
        <w:t xml:space="preserve"> городского поселения Суходол</w:t>
      </w:r>
      <w:r w:rsidRPr="007F27B4">
        <w:rPr>
          <w:rStyle w:val="FontStyle56"/>
        </w:rPr>
        <w:t xml:space="preserve">  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утвержденными </w:t>
      </w:r>
      <w:r w:rsidRPr="007F27B4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Суходол муниципального района Сергиевский Самарской области  № 30 от «20» декабря  2013 года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7F27B4">
        <w:rPr>
          <w:rStyle w:val="FontStyle53"/>
          <w:sz w:val="28"/>
          <w:szCs w:val="28"/>
        </w:rPr>
        <w:t>заявление</w:t>
      </w:r>
      <w:r>
        <w:rPr>
          <w:rStyle w:val="FontStyle53"/>
          <w:rFonts w:ascii="Calibri" w:hAnsi="Calibri" w:cs="Calibri"/>
          <w:sz w:val="28"/>
          <w:szCs w:val="28"/>
        </w:rPr>
        <w:t xml:space="preserve"> __________________________________________________________________</w:t>
      </w:r>
    </w:p>
    <w:p w:rsidR="00EE2F65" w:rsidRPr="00140600" w:rsidRDefault="00EE2F65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4"/>
          <w:szCs w:val="24"/>
        </w:rPr>
      </w:pPr>
      <w:r w:rsidRPr="00140600">
        <w:rPr>
          <w:rStyle w:val="FontStyle55"/>
          <w:rFonts w:ascii="Calibri" w:hAnsi="Calibri" w:cs="Calibri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EE2F65" w:rsidRPr="007F27B4" w:rsidRDefault="00EE2F65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7F27B4">
        <w:rPr>
          <w:rStyle w:val="FontStyle53"/>
        </w:rPr>
        <w:t>от</w:t>
      </w:r>
      <w:r w:rsidRPr="007F27B4">
        <w:rPr>
          <w:rStyle w:val="FontStyle53"/>
        </w:rPr>
        <w:tab/>
        <w:t xml:space="preserve">входящий номер </w:t>
      </w:r>
      <w:r w:rsidRPr="007F27B4"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______ поселения _______ муниципального района Сергиевский</w:t>
      </w:r>
    </w:p>
    <w:p w:rsidR="00EE2F65" w:rsidRPr="007F27B4" w:rsidRDefault="00EE2F65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EE2F65" w:rsidRPr="007F27B4" w:rsidRDefault="00EE2F65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7F27B4">
        <w:rPr>
          <w:rStyle w:val="FontStyle53"/>
        </w:rPr>
        <w:t>ПОСТАНОВЛЯЕТ:</w:t>
      </w:r>
    </w:p>
    <w:p w:rsidR="00EE2F65" w:rsidRPr="00565907" w:rsidRDefault="00EE2F65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EE2F65" w:rsidRDefault="00EE2F65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EE2F65" w:rsidRDefault="00EE2F65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EE2F65" w:rsidRPr="00AD0A8D" w:rsidRDefault="00EE2F65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E2F65" w:rsidRPr="00AD0A8D" w:rsidRDefault="00EE2F65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EE2F65" w:rsidRDefault="00EE2F65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2F65" w:rsidRPr="00140600" w:rsidRDefault="00EE2F65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EE2F65" w:rsidRPr="00140600" w:rsidRDefault="00EE2F65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2F65" w:rsidRPr="00140600" w:rsidRDefault="00EE2F65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E2F65" w:rsidRDefault="00EE2F65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2F65" w:rsidRDefault="00EE2F65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2F65" w:rsidRDefault="00EE2F65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2F65" w:rsidRPr="00565907" w:rsidRDefault="00EE2F65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2F65" w:rsidRPr="00403E83" w:rsidRDefault="00EE2F65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EE2F65" w:rsidRPr="00403E83" w:rsidRDefault="00EE2F65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EE2F65" w:rsidRPr="00565907" w:rsidRDefault="00EE2F65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EE2F65" w:rsidRPr="00B01CF2" w:rsidRDefault="00EE2F65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EE2F65" w:rsidRPr="00565907" w:rsidRDefault="00EE2F65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EE2F65" w:rsidRDefault="00EE2F65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4309C">
        <w:rPr>
          <w:rStyle w:val="FontStyle56"/>
          <w:rFonts w:ascii="Calibri" w:hAnsi="Calibri" w:cs="Calibri"/>
        </w:rPr>
        <w:t>городского поселения Суходол</w:t>
      </w:r>
      <w:r>
        <w:rPr>
          <w:rStyle w:val="FontStyle56"/>
          <w:rFonts w:ascii="Calibri" w:hAnsi="Calibri" w:cs="Calibri"/>
        </w:rPr>
        <w:t xml:space="preserve"> </w:t>
      </w:r>
      <w:r w:rsidRPr="008E4039">
        <w:rPr>
          <w:rStyle w:val="FontStyle56"/>
          <w:rFonts w:ascii="Calibri" w:hAnsi="Calibri" w:cs="Calibri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EE2F65" w:rsidRDefault="00EE2F6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EE2F65" w:rsidRDefault="00EE2F65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EE2F65" w:rsidRPr="00140600" w:rsidRDefault="00EE2F65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EE2F65" w:rsidRPr="00901CDD" w:rsidRDefault="00EE2F65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EE2F65" w:rsidRDefault="00EE2F65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2F65" w:rsidRDefault="00EE2F65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2F65" w:rsidRDefault="00EE2F65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E2F65" w:rsidRPr="00140600" w:rsidRDefault="00EE2F65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F65" w:rsidRPr="00901CDD" w:rsidRDefault="00EE2F65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E2F65" w:rsidRPr="00565907" w:rsidRDefault="00EE2F65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F65" w:rsidRPr="00901CDD" w:rsidRDefault="00EE2F65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E2F65" w:rsidRPr="00565907" w:rsidRDefault="00EE2F65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Default="00EE2F65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EE2F65" w:rsidRDefault="00EE2F65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EE2F65" w:rsidRDefault="00EE2F65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EE2F65" w:rsidRDefault="00EE2F65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EE2F65" w:rsidRDefault="00EE2F65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EE2F65" w:rsidRDefault="00EE2F65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EE2F65" w:rsidRDefault="00EE2F65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Default="00EE2F65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EE2F65" w:rsidRDefault="00EE2F65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EE2F65" w:rsidRPr="00AD0A8D" w:rsidRDefault="00EE2F65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E2F65" w:rsidRPr="00AD0A8D" w:rsidRDefault="00EE2F65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EE2F65" w:rsidRPr="0001738E" w:rsidRDefault="00EE2F65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EE2F65" w:rsidRDefault="00EE2F65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65" w:rsidRPr="00565907" w:rsidRDefault="00EE2F65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EE2F65" w:rsidRPr="00403E83" w:rsidRDefault="00EE2F65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65" w:rsidRPr="00403E83" w:rsidRDefault="00EE2F65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65" w:rsidRDefault="00EE2F65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65" w:rsidRPr="00403E83" w:rsidRDefault="00EE2F65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EE2F65" w:rsidRPr="00403E83" w:rsidRDefault="00EE2F65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EE2F65" w:rsidRPr="00901CDD" w:rsidRDefault="00EE2F65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</w:pP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4</w:t>
      </w:r>
      <w:r w:rsidRPr="00FB44BB">
        <w:t xml:space="preserve"> </w:t>
      </w: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4309C">
        <w:rPr>
          <w:rStyle w:val="FontStyle56"/>
          <w:rFonts w:ascii="Calibri" w:hAnsi="Calibri" w:cs="Calibri"/>
        </w:rPr>
        <w:t>городского поселения Суходол</w:t>
      </w:r>
      <w:r>
        <w:rPr>
          <w:rStyle w:val="FontStyle56"/>
          <w:rFonts w:ascii="Calibri" w:hAnsi="Calibri" w:cs="Calibri"/>
        </w:rPr>
        <w:t xml:space="preserve"> </w:t>
      </w:r>
      <w:r w:rsidRPr="008E4039">
        <w:rPr>
          <w:rStyle w:val="FontStyle56"/>
          <w:rFonts w:ascii="Calibri" w:hAnsi="Calibri" w:cs="Calibri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EE2F65" w:rsidRDefault="00EE2F6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Pr="0001738E" w:rsidRDefault="00EE2F65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Pr="00565907" w:rsidRDefault="00EE2F65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EE2F65" w:rsidRPr="00721883" w:rsidRDefault="00EE2F65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E2F65" w:rsidRPr="00721883" w:rsidRDefault="00EE2F65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EE2F65" w:rsidRPr="00565907" w:rsidRDefault="00EE2F65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E2F65" w:rsidRPr="00721883" w:rsidRDefault="00EE2F65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2F65" w:rsidRPr="00901CDD" w:rsidRDefault="00EE2F65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EE2F65" w:rsidRPr="00565907" w:rsidRDefault="00EE2F65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EE2F65" w:rsidRPr="00565907" w:rsidRDefault="00EE2F65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EE2F65" w:rsidRPr="00565907" w:rsidRDefault="00EE2F65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EE2F65" w:rsidRPr="00565907" w:rsidRDefault="00EE2F65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E2F65" w:rsidRPr="00565907" w:rsidRDefault="00EE2F65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EE2F65" w:rsidRPr="00565907" w:rsidRDefault="00EE2F65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565907" w:rsidRDefault="00EE2F65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E2F65" w:rsidRPr="00565907" w:rsidRDefault="00EE2F65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EE2F65" w:rsidRPr="00565907" w:rsidRDefault="00EE2F65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EE2F65" w:rsidRPr="00565907" w:rsidRDefault="00EE2F65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EE2F65" w:rsidRPr="00565907" w:rsidRDefault="00EE2F65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7F27B4" w:rsidRDefault="00EE2F65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Pr="007F27B4">
        <w:rPr>
          <w:rStyle w:val="FontStyle56"/>
          <w:sz w:val="28"/>
          <w:szCs w:val="28"/>
        </w:rPr>
        <w:t>городского поселения Суходол</w:t>
      </w:r>
      <w:r w:rsidRPr="007F27B4">
        <w:rPr>
          <w:rStyle w:val="FontStyle56"/>
        </w:rPr>
        <w:t xml:space="preserve">  </w:t>
      </w:r>
      <w:r w:rsidRPr="007F27B4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EE2F65" w:rsidRPr="00565907" w:rsidRDefault="00EE2F65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EE2F65" w:rsidRPr="00565907" w:rsidRDefault="00EE2F65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EE2F65" w:rsidRPr="00403E83" w:rsidRDefault="00EE2F65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65" w:rsidRPr="00403E83" w:rsidRDefault="00EE2F65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65" w:rsidRPr="00403E83" w:rsidRDefault="00EE2F65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EE2F65" w:rsidRPr="00403E83" w:rsidRDefault="00EE2F65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EE2F65" w:rsidRPr="00403E83" w:rsidRDefault="00EE2F65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Default="00EE2F65" w:rsidP="003E3346">
      <w:pPr>
        <w:pStyle w:val="Style15"/>
        <w:widowControl/>
        <w:spacing w:line="240" w:lineRule="auto"/>
        <w:ind w:left="226" w:right="141"/>
        <w:jc w:val="left"/>
        <w:sectPr w:rsidR="00EE2F65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4309C">
        <w:rPr>
          <w:rStyle w:val="FontStyle56"/>
          <w:rFonts w:ascii="Calibri" w:hAnsi="Calibri" w:cs="Calibri"/>
        </w:rPr>
        <w:t>городского поселения Суходол</w:t>
      </w:r>
      <w:r>
        <w:rPr>
          <w:rStyle w:val="FontStyle56"/>
          <w:rFonts w:ascii="Calibri" w:hAnsi="Calibri" w:cs="Calibri"/>
        </w:rPr>
        <w:t xml:space="preserve"> </w:t>
      </w:r>
      <w:r w:rsidRPr="008E4039">
        <w:rPr>
          <w:rStyle w:val="FontStyle56"/>
          <w:rFonts w:ascii="Calibri" w:hAnsi="Calibri" w:cs="Calibri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EE2F65" w:rsidRDefault="00EE2F6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EE2F65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EE2F65" w:rsidRPr="001F52BB" w:rsidRDefault="00EE2F65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E2F65" w:rsidRPr="001F52BB" w:rsidRDefault="00EE2F65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F65" w:rsidRPr="001F52BB" w:rsidRDefault="00EE2F65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EE2F65" w:rsidRPr="00BD122A">
        <w:trPr>
          <w:jc w:val="center"/>
        </w:trPr>
        <w:tc>
          <w:tcPr>
            <w:tcW w:w="2830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2F65" w:rsidRPr="00BD122A">
        <w:trPr>
          <w:jc w:val="center"/>
        </w:trPr>
        <w:tc>
          <w:tcPr>
            <w:tcW w:w="2830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F65" w:rsidRPr="00BD122A">
        <w:trPr>
          <w:jc w:val="center"/>
        </w:trPr>
        <w:tc>
          <w:tcPr>
            <w:tcW w:w="14561" w:type="dxa"/>
            <w:gridSpan w:val="7"/>
          </w:tcPr>
          <w:p w:rsidR="00EE2F65" w:rsidRPr="001F52E1" w:rsidRDefault="00EE2F65" w:rsidP="00BD12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E1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EE2F65" w:rsidRPr="00BD122A" w:rsidRDefault="00EE2F65" w:rsidP="00BD12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65" w:rsidRPr="00BD122A">
        <w:trPr>
          <w:jc w:val="center"/>
        </w:trPr>
        <w:tc>
          <w:tcPr>
            <w:tcW w:w="2830" w:type="dxa"/>
            <w:vMerge w:val="restart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E2F65" w:rsidRPr="00BD122A">
        <w:trPr>
          <w:jc w:val="center"/>
        </w:trPr>
        <w:tc>
          <w:tcPr>
            <w:tcW w:w="2830" w:type="dxa"/>
            <w:vMerge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65" w:rsidRPr="00BD122A">
        <w:trPr>
          <w:jc w:val="center"/>
        </w:trPr>
        <w:tc>
          <w:tcPr>
            <w:tcW w:w="2830" w:type="dxa"/>
            <w:vMerge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65" w:rsidRPr="00BD122A">
        <w:trPr>
          <w:jc w:val="center"/>
        </w:trPr>
        <w:tc>
          <w:tcPr>
            <w:tcW w:w="14561" w:type="dxa"/>
            <w:gridSpan w:val="7"/>
          </w:tcPr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EE2F65" w:rsidRPr="00BD122A" w:rsidRDefault="00EE2F65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65" w:rsidRPr="00BD122A">
        <w:trPr>
          <w:jc w:val="center"/>
        </w:trPr>
        <w:tc>
          <w:tcPr>
            <w:tcW w:w="2830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EE2F65" w:rsidRPr="00BD122A">
        <w:trPr>
          <w:jc w:val="center"/>
        </w:trPr>
        <w:tc>
          <w:tcPr>
            <w:tcW w:w="2830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EE2F65" w:rsidRPr="00BD122A">
        <w:trPr>
          <w:jc w:val="center"/>
        </w:trPr>
        <w:tc>
          <w:tcPr>
            <w:tcW w:w="14561" w:type="dxa"/>
            <w:gridSpan w:val="7"/>
          </w:tcPr>
          <w:p w:rsidR="00EE2F65" w:rsidRPr="001F52E1" w:rsidRDefault="00EE2F65" w:rsidP="00BD12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E1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EE2F65" w:rsidRPr="001F52E1" w:rsidRDefault="00EE2F65" w:rsidP="00BD122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65" w:rsidRPr="00BD122A">
        <w:trPr>
          <w:jc w:val="center"/>
        </w:trPr>
        <w:tc>
          <w:tcPr>
            <w:tcW w:w="2830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EE2F65" w:rsidRPr="00BD122A">
        <w:trPr>
          <w:jc w:val="center"/>
        </w:trPr>
        <w:tc>
          <w:tcPr>
            <w:tcW w:w="2830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EE2F65" w:rsidRPr="00BD122A">
        <w:trPr>
          <w:jc w:val="center"/>
        </w:trPr>
        <w:tc>
          <w:tcPr>
            <w:tcW w:w="14561" w:type="dxa"/>
            <w:gridSpan w:val="7"/>
          </w:tcPr>
          <w:p w:rsidR="00EE2F65" w:rsidRPr="001F52E1" w:rsidRDefault="00EE2F65" w:rsidP="00BD12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E1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EE2F65" w:rsidRPr="001F52E1" w:rsidRDefault="00EE2F65" w:rsidP="00BD122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65" w:rsidRPr="00BD122A">
        <w:trPr>
          <w:jc w:val="center"/>
        </w:trPr>
        <w:tc>
          <w:tcPr>
            <w:tcW w:w="2830" w:type="dxa"/>
            <w:vMerge w:val="restart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65" w:rsidRPr="00BD122A">
        <w:trPr>
          <w:jc w:val="center"/>
        </w:trPr>
        <w:tc>
          <w:tcPr>
            <w:tcW w:w="2830" w:type="dxa"/>
            <w:vMerge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E2F65" w:rsidRPr="00BD122A" w:rsidRDefault="00EE2F65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65" w:rsidRPr="00120DF0" w:rsidRDefault="00EE2F65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2F65" w:rsidRPr="00986FAA" w:rsidRDefault="00EE2F65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EE2F65" w:rsidRPr="00ED1B8D" w:rsidRDefault="00EE2F65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EE2F65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65" w:rsidRDefault="00EE2F65" w:rsidP="003E3346">
      <w:pPr>
        <w:spacing w:after="0" w:line="240" w:lineRule="auto"/>
      </w:pPr>
      <w:r>
        <w:separator/>
      </w:r>
    </w:p>
  </w:endnote>
  <w:endnote w:type="continuationSeparator" w:id="0">
    <w:p w:rsidR="00EE2F65" w:rsidRDefault="00EE2F6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65" w:rsidRDefault="00EE2F65" w:rsidP="003E3346">
      <w:pPr>
        <w:spacing w:after="0" w:line="240" w:lineRule="auto"/>
      </w:pPr>
      <w:r>
        <w:separator/>
      </w:r>
    </w:p>
  </w:footnote>
  <w:footnote w:type="continuationSeparator" w:id="0">
    <w:p w:rsidR="00EE2F65" w:rsidRDefault="00EE2F6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65" w:rsidRDefault="00EE2F65">
    <w:pPr>
      <w:pStyle w:val="Header"/>
      <w:jc w:val="center"/>
    </w:pPr>
    <w:fldSimple w:instr=" PAGE   \* MERGEFORMAT ">
      <w:r>
        <w:rPr>
          <w:noProof/>
        </w:rPr>
        <w:t>25</w:t>
      </w:r>
    </w:fldSimple>
  </w:p>
  <w:p w:rsidR="00EE2F65" w:rsidRDefault="00EE2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29"/>
    <w:rsid w:val="0001738E"/>
    <w:rsid w:val="00024890"/>
    <w:rsid w:val="00076D19"/>
    <w:rsid w:val="00091111"/>
    <w:rsid w:val="0009731E"/>
    <w:rsid w:val="000977C7"/>
    <w:rsid w:val="000A7DE1"/>
    <w:rsid w:val="000C62AA"/>
    <w:rsid w:val="000F5303"/>
    <w:rsid w:val="00120DF0"/>
    <w:rsid w:val="00140600"/>
    <w:rsid w:val="001556DF"/>
    <w:rsid w:val="001751E3"/>
    <w:rsid w:val="00184D88"/>
    <w:rsid w:val="001A445C"/>
    <w:rsid w:val="001F52BB"/>
    <w:rsid w:val="001F52E1"/>
    <w:rsid w:val="0020779F"/>
    <w:rsid w:val="0029171E"/>
    <w:rsid w:val="002A7637"/>
    <w:rsid w:val="002C5874"/>
    <w:rsid w:val="002D30FD"/>
    <w:rsid w:val="002D5A38"/>
    <w:rsid w:val="002E6389"/>
    <w:rsid w:val="0031057A"/>
    <w:rsid w:val="00323B2E"/>
    <w:rsid w:val="00364EFD"/>
    <w:rsid w:val="003B6CF4"/>
    <w:rsid w:val="003B7EB3"/>
    <w:rsid w:val="003E3346"/>
    <w:rsid w:val="003F4B29"/>
    <w:rsid w:val="00403E83"/>
    <w:rsid w:val="004D7DAE"/>
    <w:rsid w:val="00565907"/>
    <w:rsid w:val="005E3D34"/>
    <w:rsid w:val="0060404D"/>
    <w:rsid w:val="0065608D"/>
    <w:rsid w:val="00685C33"/>
    <w:rsid w:val="006864D0"/>
    <w:rsid w:val="006A7208"/>
    <w:rsid w:val="006E4C90"/>
    <w:rsid w:val="00706D73"/>
    <w:rsid w:val="00721883"/>
    <w:rsid w:val="00734EDF"/>
    <w:rsid w:val="007C27AD"/>
    <w:rsid w:val="007F27B4"/>
    <w:rsid w:val="00825D4B"/>
    <w:rsid w:val="00830996"/>
    <w:rsid w:val="00844B94"/>
    <w:rsid w:val="008E4039"/>
    <w:rsid w:val="00901CDD"/>
    <w:rsid w:val="00933916"/>
    <w:rsid w:val="00983AFC"/>
    <w:rsid w:val="00986FAA"/>
    <w:rsid w:val="00A44983"/>
    <w:rsid w:val="00A44B5C"/>
    <w:rsid w:val="00A51282"/>
    <w:rsid w:val="00A60DD1"/>
    <w:rsid w:val="00A61573"/>
    <w:rsid w:val="00A75837"/>
    <w:rsid w:val="00A818E3"/>
    <w:rsid w:val="00AC3709"/>
    <w:rsid w:val="00AC696B"/>
    <w:rsid w:val="00AD0A8D"/>
    <w:rsid w:val="00B01CF2"/>
    <w:rsid w:val="00B62784"/>
    <w:rsid w:val="00BB61B7"/>
    <w:rsid w:val="00BD122A"/>
    <w:rsid w:val="00BD1E9F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EE2F65"/>
    <w:rsid w:val="00F06C1E"/>
    <w:rsid w:val="00F148B1"/>
    <w:rsid w:val="00F3548E"/>
    <w:rsid w:val="00F3745C"/>
    <w:rsid w:val="00F4309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Normal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E3346"/>
  </w:style>
  <w:style w:type="paragraph" w:styleId="Header">
    <w:name w:val="header"/>
    <w:basedOn w:val="Normal"/>
    <w:link w:val="HeaderChar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46"/>
  </w:style>
  <w:style w:type="paragraph" w:styleId="Footer">
    <w:name w:val="footer"/>
    <w:basedOn w:val="Normal"/>
    <w:link w:val="FooterChar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character" w:customStyle="1" w:styleId="FontStyle52">
    <w:name w:val="Font Style52"/>
    <w:basedOn w:val="DefaultParagraphFont"/>
    <w:uiPriority w:val="99"/>
    <w:rsid w:val="008E4039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43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35</Pages>
  <Words>9218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dc:description/>
  <cp:lastModifiedBy>каб-5</cp:lastModifiedBy>
  <cp:revision>3</cp:revision>
  <dcterms:created xsi:type="dcterms:W3CDTF">2023-09-04T12:25:00Z</dcterms:created>
  <dcterms:modified xsi:type="dcterms:W3CDTF">2023-09-04T12:54:00Z</dcterms:modified>
</cp:coreProperties>
</file>